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109A" w14:textId="77777777" w:rsidR="002F3E37" w:rsidRDefault="002F3E37" w:rsidP="00EB338B"/>
    <w:p w14:paraId="57B4BBE9" w14:textId="77777777" w:rsidR="003F7515" w:rsidRPr="003F7515" w:rsidRDefault="003F7515" w:rsidP="003F7515">
      <w:pPr>
        <w:ind w:left="2160" w:firstLine="720"/>
        <w:rPr>
          <w:rFonts w:ascii="Comic Sans MS" w:hAnsi="Comic Sans MS"/>
          <w:u w:val="single"/>
        </w:rPr>
      </w:pPr>
      <w:proofErr w:type="spellStart"/>
      <w:r w:rsidRPr="003F7515">
        <w:rPr>
          <w:rFonts w:ascii="Comic Sans MS" w:hAnsi="Comic Sans MS"/>
          <w:b/>
          <w:sz w:val="32"/>
          <w:szCs w:val="32"/>
          <w:u w:val="single"/>
        </w:rPr>
        <w:t>Afwezigheidsbriefje</w:t>
      </w:r>
      <w:proofErr w:type="spellEnd"/>
    </w:p>
    <w:p w14:paraId="4B99BCED" w14:textId="77777777" w:rsidR="003F7515" w:rsidRDefault="003F7515" w:rsidP="003F7515">
      <w:pPr>
        <w:rPr>
          <w:rFonts w:ascii="Comic Sans MS" w:hAnsi="Comic Sans MS"/>
        </w:rPr>
      </w:pPr>
    </w:p>
    <w:p w14:paraId="63F19D6C" w14:textId="77777777" w:rsidR="003F7515" w:rsidRDefault="003F7515" w:rsidP="003F7515">
      <w:pPr>
        <w:pStyle w:val="Geenafstand"/>
        <w:rPr>
          <w:rFonts w:ascii="Comic Sans MS" w:hAnsi="Comic Sans MS"/>
          <w:sz w:val="24"/>
          <w:szCs w:val="24"/>
        </w:rPr>
      </w:pPr>
      <w:r w:rsidRPr="00DB14CC">
        <w:rPr>
          <w:rFonts w:ascii="Comic Sans MS" w:hAnsi="Comic Sans MS"/>
          <w:sz w:val="24"/>
          <w:szCs w:val="24"/>
        </w:rPr>
        <w:t>Naam en voornaam leerling:</w:t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47312375" w14:textId="77777777" w:rsidR="003F7515" w:rsidRDefault="003F7515" w:rsidP="003F751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Klas: ………………………………………</w:t>
      </w:r>
    </w:p>
    <w:p w14:paraId="432A1692" w14:textId="77777777" w:rsidR="003F7515" w:rsidRDefault="003F7515" w:rsidP="003F751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Datum afwezigheid: …………………………………………………………………………………………………………………</w:t>
      </w:r>
    </w:p>
    <w:p w14:paraId="40B0BB6D" w14:textId="77777777" w:rsidR="003F7515" w:rsidRDefault="003F7515" w:rsidP="003F751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Reden afwezigheid:</w:t>
      </w:r>
    </w:p>
    <w:p w14:paraId="57131D03" w14:textId="77777777" w:rsidR="003F7515" w:rsidRDefault="003F7515" w:rsidP="003F751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134CE2D2" w14:textId="77777777" w:rsidR="003F7515" w:rsidRDefault="003F7515" w:rsidP="003F751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07A646E4" w14:textId="77777777" w:rsidR="003F7515" w:rsidRDefault="003F7515" w:rsidP="003F751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Dit ziektebriefje werd ingevuld door:</w:t>
      </w:r>
    </w:p>
    <w:p w14:paraId="10FA5FF0" w14:textId="77777777" w:rsidR="003F7515" w:rsidRDefault="003F7515" w:rsidP="003F751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703F3C1F" w14:textId="77777777" w:rsidR="003F7515" w:rsidRDefault="003F7515" w:rsidP="003F751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(moeder, vader, voogd, oma, opa)</w:t>
      </w:r>
    </w:p>
    <w:p w14:paraId="44F26B78" w14:textId="77777777" w:rsidR="003F7515" w:rsidRDefault="003F7515" w:rsidP="003F751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Handtekening: …………………………………………………………………………………………………………………………</w:t>
      </w:r>
    </w:p>
    <w:p w14:paraId="2311BE53" w14:textId="77777777" w:rsidR="003F7515" w:rsidRDefault="003F7515" w:rsidP="003F7515">
      <w:pPr>
        <w:pStyle w:val="Geenafstand"/>
        <w:rPr>
          <w:rFonts w:ascii="Comic Sans MS" w:hAnsi="Comic Sans MS"/>
          <w:sz w:val="24"/>
          <w:szCs w:val="24"/>
        </w:rPr>
      </w:pPr>
    </w:p>
    <w:p w14:paraId="7ABF46EC" w14:textId="77777777" w:rsidR="003F7515" w:rsidRDefault="003F7515" w:rsidP="003F7515">
      <w:pPr>
        <w:pStyle w:val="Geenafstand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36"/>
          <w:szCs w:val="36"/>
        </w:rPr>
        <w:t>Gelieve dit briefje zo spoedig mogelijk terug te bezorgen.</w:t>
      </w:r>
    </w:p>
    <w:p w14:paraId="1710C499" w14:textId="77777777" w:rsidR="003F7515" w:rsidRPr="00664945" w:rsidRDefault="003F7515" w:rsidP="003F7515">
      <w:pPr>
        <w:pStyle w:val="Geenafstand"/>
        <w:rPr>
          <w:rFonts w:ascii="Comic Sans MS" w:hAnsi="Comic Sans MS"/>
          <w:b/>
          <w:sz w:val="16"/>
          <w:szCs w:val="16"/>
        </w:rPr>
      </w:pPr>
    </w:p>
    <w:p w14:paraId="7952D49B" w14:textId="77777777" w:rsidR="002F3E37" w:rsidRDefault="002F3E37" w:rsidP="00EB338B"/>
    <w:p w14:paraId="79B332E5" w14:textId="77777777" w:rsidR="002F3E37" w:rsidRDefault="002F3E37" w:rsidP="002F3E37">
      <w:r>
        <w:rPr>
          <w:noProof/>
          <w:lang w:val="nl-BE" w:eastAsia="nl-BE"/>
        </w:rPr>
        <w:drawing>
          <wp:anchor distT="0" distB="0" distL="114300" distR="114300" simplePos="0" relativeHeight="251659776" behindDoc="1" locked="0" layoutInCell="1" allowOverlap="1" wp14:anchorId="2404DE54" wp14:editId="69D200C6">
            <wp:simplePos x="0" y="0"/>
            <wp:positionH relativeFrom="column">
              <wp:posOffset>-635</wp:posOffset>
            </wp:positionH>
            <wp:positionV relativeFrom="paragraph">
              <wp:posOffset>5080</wp:posOffset>
            </wp:positionV>
            <wp:extent cx="2300605" cy="1242695"/>
            <wp:effectExtent l="0" t="0" r="4445" b="0"/>
            <wp:wrapSquare wrapText="bothSides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ARTEX2016/2016/prizma/_Prizma logos FINAL/PNG/AlgemeenLogo/Prizma-algemee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46D4E" w14:textId="77777777" w:rsidR="002F3E37" w:rsidRDefault="002F3E37" w:rsidP="002F3E37"/>
    <w:p w14:paraId="26D23BC1" w14:textId="77777777" w:rsidR="002F3E37" w:rsidRDefault="002F3E37" w:rsidP="002F3E37"/>
    <w:p w14:paraId="6A4B1C99" w14:textId="77777777" w:rsidR="002F3E37" w:rsidRDefault="002F3E37" w:rsidP="002F3E37"/>
    <w:p w14:paraId="5E951058" w14:textId="77777777" w:rsidR="002F3E37" w:rsidRDefault="002F3E37" w:rsidP="002F3E37"/>
    <w:p w14:paraId="17A0D5FD" w14:textId="77777777" w:rsidR="002F3E37" w:rsidRDefault="002F3E37" w:rsidP="002F3E37"/>
    <w:p w14:paraId="103E1278" w14:textId="77777777" w:rsidR="002F3E37" w:rsidRDefault="002F3E37" w:rsidP="002F3E37"/>
    <w:p w14:paraId="38574AFA" w14:textId="77777777" w:rsidR="002F3E37" w:rsidRDefault="002F3E37" w:rsidP="002F3E37"/>
    <w:p w14:paraId="07E43A4E" w14:textId="77777777" w:rsidR="003F7515" w:rsidRPr="003F7515" w:rsidRDefault="003F7515" w:rsidP="003F7515">
      <w:pPr>
        <w:ind w:left="2160" w:firstLine="720"/>
        <w:rPr>
          <w:rFonts w:ascii="Comic Sans MS" w:hAnsi="Comic Sans MS"/>
          <w:u w:val="single"/>
        </w:rPr>
      </w:pPr>
      <w:proofErr w:type="spellStart"/>
      <w:r w:rsidRPr="003F7515">
        <w:rPr>
          <w:rFonts w:ascii="Comic Sans MS" w:hAnsi="Comic Sans MS"/>
          <w:b/>
          <w:sz w:val="32"/>
          <w:szCs w:val="32"/>
          <w:u w:val="single"/>
        </w:rPr>
        <w:t>Afwezigheidsbriefje</w:t>
      </w:r>
      <w:proofErr w:type="spellEnd"/>
    </w:p>
    <w:p w14:paraId="599D81E0" w14:textId="77777777" w:rsidR="003F7515" w:rsidRDefault="003F7515" w:rsidP="003F7515">
      <w:pPr>
        <w:rPr>
          <w:rFonts w:ascii="Comic Sans MS" w:hAnsi="Comic Sans MS"/>
        </w:rPr>
      </w:pPr>
    </w:p>
    <w:p w14:paraId="0A8C496B" w14:textId="77777777" w:rsidR="003F7515" w:rsidRDefault="003F7515" w:rsidP="003F7515">
      <w:pPr>
        <w:pStyle w:val="Geenafstand"/>
        <w:rPr>
          <w:rFonts w:ascii="Comic Sans MS" w:hAnsi="Comic Sans MS"/>
          <w:sz w:val="24"/>
          <w:szCs w:val="24"/>
        </w:rPr>
      </w:pPr>
      <w:r w:rsidRPr="00DB14CC">
        <w:rPr>
          <w:rFonts w:ascii="Comic Sans MS" w:hAnsi="Comic Sans MS"/>
          <w:sz w:val="24"/>
          <w:szCs w:val="24"/>
        </w:rPr>
        <w:t>Naam en voornaam leerling:</w:t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42E93595" w14:textId="77777777" w:rsidR="003F7515" w:rsidRDefault="003F7515" w:rsidP="003F751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Klas: ………………………………………</w:t>
      </w:r>
    </w:p>
    <w:p w14:paraId="07B97950" w14:textId="77777777" w:rsidR="003F7515" w:rsidRDefault="003F7515" w:rsidP="003F751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Datum afwezigheid: …………………………………………………………………………………………………………………</w:t>
      </w:r>
    </w:p>
    <w:p w14:paraId="716F9FEA" w14:textId="77777777" w:rsidR="003F7515" w:rsidRDefault="003F7515" w:rsidP="003F751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Reden afwezigheid:</w:t>
      </w:r>
    </w:p>
    <w:p w14:paraId="6256DA81" w14:textId="77777777" w:rsidR="003F7515" w:rsidRDefault="003F7515" w:rsidP="003F751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39096280" w14:textId="77777777" w:rsidR="003F7515" w:rsidRDefault="003F7515" w:rsidP="003F751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3814A7F6" w14:textId="77777777" w:rsidR="003F7515" w:rsidRDefault="003F7515" w:rsidP="003F751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Dit ziektebriefje werd ingevuld door:</w:t>
      </w:r>
    </w:p>
    <w:p w14:paraId="0B7C4B95" w14:textId="77777777" w:rsidR="003F7515" w:rsidRDefault="003F7515" w:rsidP="003F751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3A6C43FC" w14:textId="77777777" w:rsidR="003F7515" w:rsidRDefault="003F7515" w:rsidP="003F751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(moeder, vader, voogd, oma, opa)</w:t>
      </w:r>
    </w:p>
    <w:p w14:paraId="6678DE81" w14:textId="77777777" w:rsidR="003F7515" w:rsidRDefault="003F7515" w:rsidP="003F751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Handtekening: …………………………………………………………………………………………………………………………</w:t>
      </w:r>
    </w:p>
    <w:p w14:paraId="45FCF166" w14:textId="77777777" w:rsidR="003F7515" w:rsidRDefault="003F7515" w:rsidP="003F7515">
      <w:pPr>
        <w:pStyle w:val="Geenafstand"/>
        <w:rPr>
          <w:rFonts w:ascii="Comic Sans MS" w:hAnsi="Comic Sans MS"/>
          <w:sz w:val="24"/>
          <w:szCs w:val="24"/>
        </w:rPr>
      </w:pPr>
    </w:p>
    <w:p w14:paraId="13C5BD89" w14:textId="77777777" w:rsidR="002F3E37" w:rsidRPr="00EB338B" w:rsidRDefault="003F7515" w:rsidP="003F7515">
      <w:pPr>
        <w:pStyle w:val="Geenafstand"/>
      </w:pPr>
      <w:r>
        <w:rPr>
          <w:rFonts w:ascii="Comic Sans MS" w:hAnsi="Comic Sans MS"/>
          <w:b/>
          <w:sz w:val="36"/>
          <w:szCs w:val="36"/>
        </w:rPr>
        <w:t>Gelieve dit briefje zo spoedig mogelijk terug te bezorgen.</w:t>
      </w:r>
    </w:p>
    <w:sectPr w:rsidR="002F3E37" w:rsidRPr="00EB338B" w:rsidSect="003F7515">
      <w:headerReference w:type="default" r:id="rId12"/>
      <w:footerReference w:type="default" r:id="rId13"/>
      <w:pgSz w:w="11900" w:h="16840"/>
      <w:pgMar w:top="2268" w:right="1440" w:bottom="426" w:left="1156" w:header="142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2777" w14:textId="77777777" w:rsidR="00AD5EB0" w:rsidRDefault="00AD5EB0" w:rsidP="00EE73BF">
      <w:r>
        <w:separator/>
      </w:r>
    </w:p>
  </w:endnote>
  <w:endnote w:type="continuationSeparator" w:id="0">
    <w:p w14:paraId="3FF10D2D" w14:textId="77777777" w:rsidR="00AD5EB0" w:rsidRDefault="00AD5EB0" w:rsidP="00EE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FC6E" w14:textId="77777777" w:rsidR="00BE01D0" w:rsidRDefault="001727AD" w:rsidP="001727AD">
    <w:pPr>
      <w:pStyle w:val="Voettekst"/>
      <w:tabs>
        <w:tab w:val="clear" w:pos="4680"/>
        <w:tab w:val="clear" w:pos="9360"/>
        <w:tab w:val="left" w:pos="357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F376" w14:textId="77777777" w:rsidR="00AD5EB0" w:rsidRDefault="00AD5EB0" w:rsidP="00EE73BF">
      <w:r>
        <w:separator/>
      </w:r>
    </w:p>
  </w:footnote>
  <w:footnote w:type="continuationSeparator" w:id="0">
    <w:p w14:paraId="33B412AB" w14:textId="77777777" w:rsidR="00AD5EB0" w:rsidRDefault="00AD5EB0" w:rsidP="00EE7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7C7" w14:textId="77777777" w:rsidR="00EE73BF" w:rsidRDefault="00233816" w:rsidP="00EE73BF">
    <w:pPr>
      <w:pStyle w:val="Koptekst"/>
      <w:jc w:val="both"/>
    </w:pPr>
    <w:r>
      <w:rPr>
        <w:noProof/>
        <w:lang w:val="nl-BE" w:eastAsia="nl-BE"/>
      </w:rPr>
      <w:drawing>
        <wp:anchor distT="0" distB="0" distL="114300" distR="114300" simplePos="0" relativeHeight="251658752" behindDoc="1" locked="0" layoutInCell="1" allowOverlap="1" wp14:anchorId="4F647826" wp14:editId="5C621E66">
          <wp:simplePos x="0" y="0"/>
          <wp:positionH relativeFrom="column">
            <wp:posOffset>-125095</wp:posOffset>
          </wp:positionH>
          <wp:positionV relativeFrom="paragraph">
            <wp:posOffset>-708660</wp:posOffset>
          </wp:positionV>
          <wp:extent cx="2300706" cy="1242929"/>
          <wp:effectExtent l="0" t="0" r="4445" b="0"/>
          <wp:wrapNone/>
          <wp:docPr id="3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RTEX2016/2016/prizma/_Prizma logos FINAL/PNG/AlgemeenLogo/Prizma-algem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0706" cy="1242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1B9C"/>
    <w:multiLevelType w:val="hybridMultilevel"/>
    <w:tmpl w:val="602CE6DC"/>
    <w:lvl w:ilvl="0" w:tplc="76CE35B8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1516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62"/>
    <w:rsid w:val="00094AD8"/>
    <w:rsid w:val="00096162"/>
    <w:rsid w:val="000A5087"/>
    <w:rsid w:val="000B7FC7"/>
    <w:rsid w:val="001727AD"/>
    <w:rsid w:val="001E0A6C"/>
    <w:rsid w:val="00233816"/>
    <w:rsid w:val="002F3E37"/>
    <w:rsid w:val="003476DD"/>
    <w:rsid w:val="003A5822"/>
    <w:rsid w:val="003B61E1"/>
    <w:rsid w:val="003F7515"/>
    <w:rsid w:val="00447A44"/>
    <w:rsid w:val="00510FBC"/>
    <w:rsid w:val="00545975"/>
    <w:rsid w:val="005711A8"/>
    <w:rsid w:val="00583122"/>
    <w:rsid w:val="005D72C9"/>
    <w:rsid w:val="005E47E2"/>
    <w:rsid w:val="006E2FFB"/>
    <w:rsid w:val="007267F5"/>
    <w:rsid w:val="007C797D"/>
    <w:rsid w:val="007F4E44"/>
    <w:rsid w:val="00826850"/>
    <w:rsid w:val="008524A5"/>
    <w:rsid w:val="008F7C26"/>
    <w:rsid w:val="009C18BC"/>
    <w:rsid w:val="00A9059D"/>
    <w:rsid w:val="00AD5EB0"/>
    <w:rsid w:val="00AF4FD1"/>
    <w:rsid w:val="00B53003"/>
    <w:rsid w:val="00BE01D0"/>
    <w:rsid w:val="00C3052C"/>
    <w:rsid w:val="00C30F7B"/>
    <w:rsid w:val="00D43BC0"/>
    <w:rsid w:val="00D64733"/>
    <w:rsid w:val="00E46BDC"/>
    <w:rsid w:val="00E54306"/>
    <w:rsid w:val="00EB338B"/>
    <w:rsid w:val="00EE06A2"/>
    <w:rsid w:val="00EE73BF"/>
    <w:rsid w:val="00F64599"/>
    <w:rsid w:val="00F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350BAB"/>
  <w14:defaultImageDpi w14:val="32767"/>
  <w15:docId w15:val="{D466C901-F154-43BE-8760-5C46546D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73BF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73BF"/>
  </w:style>
  <w:style w:type="paragraph" w:styleId="Voettekst">
    <w:name w:val="footer"/>
    <w:basedOn w:val="Standaard"/>
    <w:link w:val="VoettekstChar"/>
    <w:uiPriority w:val="99"/>
    <w:unhideWhenUsed/>
    <w:rsid w:val="00EE73B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73BF"/>
  </w:style>
  <w:style w:type="paragraph" w:styleId="Geenafstand">
    <w:name w:val="No Spacing"/>
    <w:uiPriority w:val="1"/>
    <w:qFormat/>
    <w:rsid w:val="003F7515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ew\AppData\Local\Microsoft\Windows\INetCache\Content.Outlook\VDDD61QE\WordTemplate_DeStadspar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cedbfb-5f4a-4860-8d1a-64126725b989">
      <Terms xmlns="http://schemas.microsoft.com/office/infopath/2007/PartnerControls"/>
    </lcf76f155ced4ddcb4097134ff3c332f>
    <TaxCatchAll xmlns="81703276-37f8-4b74-a05e-bdd45ffcd1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57A05B855DC4A8B0D3A98681EA4F0" ma:contentTypeVersion="16" ma:contentTypeDescription="Een nieuw document maken." ma:contentTypeScope="" ma:versionID="744d4c1753c6f2c51231809866f4a08e">
  <xsd:schema xmlns:xsd="http://www.w3.org/2001/XMLSchema" xmlns:xs="http://www.w3.org/2001/XMLSchema" xmlns:p="http://schemas.microsoft.com/office/2006/metadata/properties" xmlns:ns2="1bcedbfb-5f4a-4860-8d1a-64126725b989" xmlns:ns3="81703276-37f8-4b74-a05e-bdd45ffcd159" targetNamespace="http://schemas.microsoft.com/office/2006/metadata/properties" ma:root="true" ma:fieldsID="51e02bc8301c64bebe468005731b85f8" ns2:_="" ns3:_="">
    <xsd:import namespace="1bcedbfb-5f4a-4860-8d1a-64126725b989"/>
    <xsd:import namespace="81703276-37f8-4b74-a05e-bdd45ffcd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edbfb-5f4a-4860-8d1a-64126725b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8f743ef7-468c-4ed2-95e1-9e4e9d974c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03276-37f8-4b74-a05e-bdd45ffcd15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2c0cafd-d275-4a60-b2d8-c8e073658a57}" ma:internalName="TaxCatchAll" ma:showField="CatchAllData" ma:web="81703276-37f8-4b74-a05e-bdd45ffcd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0D7177-B464-4BF1-9F0E-4094F5397092}">
  <ds:schemaRefs>
    <ds:schemaRef ds:uri="http://purl.org/dc/terms/"/>
    <ds:schemaRef ds:uri="http://schemas.microsoft.com/office/2006/metadata/properties"/>
    <ds:schemaRef ds:uri="1bcedbfb-5f4a-4860-8d1a-64126725b989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81703276-37f8-4b74-a05e-bdd45ffcd159"/>
  </ds:schemaRefs>
</ds:datastoreItem>
</file>

<file path=customXml/itemProps2.xml><?xml version="1.0" encoding="utf-8"?>
<ds:datastoreItem xmlns:ds="http://schemas.openxmlformats.org/officeDocument/2006/customXml" ds:itemID="{02C1E7DD-056F-4471-8AA5-C73272020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39FD7-5A1D-4A79-B40D-0270C238A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edbfb-5f4a-4860-8d1a-64126725b989"/>
    <ds:schemaRef ds:uri="81703276-37f8-4b74-a05e-bdd45ffcd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E93D5-1087-427C-96D5-55942DC0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WordTemplate_DeStadsparel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nelew</dc:creator>
  <cp:lastModifiedBy>DUPONT Ellen (Prizma - Secretariaat / Boekhouding / Personeelsdienst De Stadsparel)</cp:lastModifiedBy>
  <cp:revision>2</cp:revision>
  <cp:lastPrinted>2020-11-16T14:35:00Z</cp:lastPrinted>
  <dcterms:created xsi:type="dcterms:W3CDTF">2023-03-13T07:10:00Z</dcterms:created>
  <dcterms:modified xsi:type="dcterms:W3CDTF">2023-03-13T07:10:00Z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0x01010049A57A05B855DC4A8B0D3A98681EA4F0</vt:lpwstr>
  </property>
</Properties>
</file>